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1E03DC">
        <w:fldChar w:fldCharType="begin"/>
      </w:r>
      <w:r w:rsidR="001E03DC">
        <w:instrText xml:space="preserve"> DOCVARIABLE ceh_info \* MERGEFORMAT </w:instrText>
      </w:r>
      <w:r w:rsidR="001E03DC">
        <w:fldChar w:fldCharType="separate"/>
      </w:r>
      <w:r w:rsidR="008B5A2B" w:rsidRPr="008B5A2B">
        <w:rPr>
          <w:rStyle w:val="a9"/>
        </w:rPr>
        <w:t>Общество с ограниченной ответственностью "ОПОРА"</w:t>
      </w:r>
      <w:r w:rsidR="001E03DC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8B5A2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118" w:type="dxa"/>
            <w:vAlign w:val="center"/>
          </w:tcPr>
          <w:p w:rsidR="00AF1EDF" w:rsidRPr="00F06873" w:rsidRDefault="008B5A2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063" w:type="dxa"/>
            <w:vAlign w:val="center"/>
          </w:tcPr>
          <w:p w:rsidR="00AF1EDF" w:rsidRPr="00F06873" w:rsidRDefault="008B5A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B5A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169" w:type="dxa"/>
            <w:vAlign w:val="center"/>
          </w:tcPr>
          <w:p w:rsidR="00AF1EDF" w:rsidRPr="00F06873" w:rsidRDefault="008B5A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B5A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B5A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B5A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B5A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8B5A2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118" w:type="dxa"/>
            <w:vAlign w:val="center"/>
          </w:tcPr>
          <w:p w:rsidR="00AF1EDF" w:rsidRPr="00F06873" w:rsidRDefault="008B5A2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063" w:type="dxa"/>
            <w:vAlign w:val="center"/>
          </w:tcPr>
          <w:p w:rsidR="00AF1EDF" w:rsidRPr="00F06873" w:rsidRDefault="008B5A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B5A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169" w:type="dxa"/>
            <w:vAlign w:val="center"/>
          </w:tcPr>
          <w:p w:rsidR="00AF1EDF" w:rsidRPr="00F06873" w:rsidRDefault="008B5A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B5A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B5A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B5A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B5A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8B5A2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118" w:type="dxa"/>
            <w:vAlign w:val="center"/>
          </w:tcPr>
          <w:p w:rsidR="00AF1EDF" w:rsidRPr="00F06873" w:rsidRDefault="008B5A2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063" w:type="dxa"/>
            <w:vAlign w:val="center"/>
          </w:tcPr>
          <w:p w:rsidR="00AF1EDF" w:rsidRPr="00F06873" w:rsidRDefault="008B5A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B5A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69" w:type="dxa"/>
            <w:vAlign w:val="center"/>
          </w:tcPr>
          <w:p w:rsidR="00AF1EDF" w:rsidRPr="00F06873" w:rsidRDefault="008B5A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B5A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B5A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B5A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B5A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8B5A2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B5A2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B5A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B5A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B5A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B5A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B5A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B5A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B5A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8B5A2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B5A2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B5A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B5A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B5A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B5A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B5A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B5A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B5A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Pr="00F06873" w:rsidRDefault="008B5A2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b/>
                <w:sz w:val="18"/>
                <w:szCs w:val="18"/>
              </w:rPr>
            </w:pPr>
            <w:r w:rsidRPr="008B5A2B">
              <w:rPr>
                <w:b/>
                <w:sz w:val="18"/>
                <w:szCs w:val="18"/>
              </w:rPr>
              <w:t>ОСНОВНОЕ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Pr="00F06873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Pr="00F06873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Pr="00F06873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Pr="00F06873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Pr="00F06873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Pr="00F06873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Pr="00F06873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Pr="00F06873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Pr="00F06873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Pr="00F06873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Pr="00F06873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Pr="00F06873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Pr="00F06873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5A2B" w:rsidRPr="00F06873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Pr="00F06873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5A2B" w:rsidRPr="00F06873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Pr="00F06873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Pr="00F06873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Pr="00F06873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Pr="00F06873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Pr="00F06873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5A2B" w:rsidRPr="00F06873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Pr="00F06873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1/7830/19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Pr="00F06873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Pr="00F06873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Pr="00F06873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Pr="00F06873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Pr="00F06873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Pr="00F06873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Pr="00F06873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Pr="00F06873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Pr="00F06873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Pr="00F06873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Pr="00F06873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Pr="00F06873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Pr="00F06873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Pr="00F06873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Pr="00F06873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Pr="00F06873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Pr="00F06873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Pr="00F06873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Pr="00F06873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Pr="00F06873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Pr="00F06873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Pr="00F06873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b/>
                <w:sz w:val="18"/>
                <w:szCs w:val="18"/>
              </w:rPr>
            </w:pPr>
            <w:r w:rsidRPr="008B5A2B">
              <w:rPr>
                <w:b/>
                <w:sz w:val="18"/>
                <w:szCs w:val="18"/>
              </w:rPr>
              <w:t>ОБОСОБЛЕННОЕ ПОДРАЗДЕЛЕНИЕ Г.БАЛАШИХА МОСКОВСКОЙ ОБЛАСТИ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2/7831/19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3/7832/19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развитию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4/7833/19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Юрист (Юрисконсульт)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5/7834/19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6/7835/19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7/7836/19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8/7837/19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9/7838/19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бухгалтера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10/7839/19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маркетинга и рекламы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11/7840/19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Маркетолог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12/7841/19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(отдела снабжения)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13/7842/19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работе с юридическими лицами)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14/7843/19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15/7844/19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Продакт</w:t>
            </w:r>
            <w:proofErr w:type="spellEnd"/>
            <w:r>
              <w:rPr>
                <w:sz w:val="18"/>
                <w:szCs w:val="18"/>
              </w:rPr>
              <w:t>-менеджер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16/7845/19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(отдела рекламы)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17/7846/19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Дизайнер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18/7847/19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контекстной рекламе)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19/7848/19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продаже рекламы)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20/7849/19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Мерчендайзер</w:t>
            </w:r>
            <w:proofErr w:type="spellEnd"/>
            <w:r>
              <w:rPr>
                <w:sz w:val="18"/>
                <w:szCs w:val="18"/>
              </w:rPr>
              <w:t>-декоратор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21/7850/19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22/7851/19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23/7852/19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интернет-магазина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24/7853/19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25/7854/19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26/7855/19А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(интернет-магазина)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26/7855/1</w:t>
            </w:r>
            <w:r>
              <w:rPr>
                <w:sz w:val="18"/>
                <w:szCs w:val="18"/>
              </w:rPr>
              <w:lastRenderedPageBreak/>
              <w:t>9-1А (26/7855/19А)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Менеджер (интернет-магазина)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26/7855/19-2А (26/7855/19А)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(интернет-магазина)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26/7855/19-3А (26/7855/19А)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(интернет-магазина)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27/7856/19А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 интернет-магазина)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27/7856/19-1А (27/7856/19А)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 интернет-магазина)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27/7856/19-2А (27/7856/19А)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 интернет-магазина)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28/7857/19А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 интернет-магазина)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28/7857/19-1А (28/7857/19А)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 интернет-магазина)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28/7857/19-2А (28/7857/19А)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 интернет-магазина)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29/7858/19А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 интернет-магазина)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29/7858/19-1А (29/7858/19А)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 интернет-магазина)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29/7858/19-2А (29/7858/19А)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 интернет-магазина)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30/7859/19А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 интернет-магазина)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30/7859/19-1А (30/7859/19А)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 интернет-магазина)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30/7859/1</w:t>
            </w:r>
            <w:r>
              <w:rPr>
                <w:sz w:val="18"/>
                <w:szCs w:val="18"/>
              </w:rPr>
              <w:lastRenderedPageBreak/>
              <w:t>9-2А (30/7859/19А)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Менеджер (по продажам ин</w:t>
            </w:r>
            <w:r>
              <w:rPr>
                <w:sz w:val="18"/>
                <w:szCs w:val="18"/>
              </w:rPr>
              <w:lastRenderedPageBreak/>
              <w:t>тернет-магазина)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31/7860/19А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 интернет-магазина)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31/7860/19-1А (31/7860/19А)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 интернет-магазина)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31/7860/19-2А (31/7860/19А)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 интернет-магазина)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32/7861/19А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 интернет-магазина)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32/7861/19-1А (32/7861/19А)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 интернет-магазина)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32/7861/19-2А (32/7861/19А)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 интернет-магазина)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32/7861/19-3А (32/7861/19А)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 интернет-магазина)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33/7862/19А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 интернет-магазина)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33/7862/19-1А (33/7862/19А)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 интернет-магазина)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33/7862/19-2А (33/7862/19А)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 интернет-магазина)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33/7862/19-3А (33/7862/19А)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 интернет-магазина)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34/7863/19А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 интернет-магазина)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34/7863/19-1А (34/7863/19А)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 интернет-магазина)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34/7863/1</w:t>
            </w:r>
            <w:r>
              <w:rPr>
                <w:sz w:val="18"/>
                <w:szCs w:val="18"/>
              </w:rPr>
              <w:lastRenderedPageBreak/>
              <w:t>9-2А (34/7863/19А)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Менеджер (по продажам ин</w:t>
            </w:r>
            <w:r>
              <w:rPr>
                <w:sz w:val="18"/>
                <w:szCs w:val="18"/>
              </w:rPr>
              <w:lastRenderedPageBreak/>
              <w:t>тернет-магазина)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34/7863/19-3А (34/7863/19А)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 интернет-магазина)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35/7864/19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Супервайзер-контролер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36/7865/19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37/7866/19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38/7867/19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Стажер-менеджер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39/7868/19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40/7869/19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(АХЧ)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41/7870/19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42/7871/19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референт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43/7872/19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Референт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44/7873/19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45/7874/19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1С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46/7875/19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1С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47/7876/19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(пункта выдачи заказов интернет магазина)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48/7877/19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(пункта выдачи заказов интернет магазина)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b/>
                <w:sz w:val="18"/>
                <w:szCs w:val="18"/>
              </w:rPr>
            </w:pPr>
            <w:r w:rsidRPr="008B5A2B">
              <w:rPr>
                <w:b/>
                <w:sz w:val="18"/>
                <w:szCs w:val="18"/>
              </w:rPr>
              <w:t xml:space="preserve">ОБОСОБЛЕННОЕ ПОДРАЗДЕЛЕНИЕ </w:t>
            </w:r>
          </w:p>
          <w:p w:rsidR="008B5A2B" w:rsidRPr="008B5A2B" w:rsidRDefault="008B5A2B" w:rsidP="001B19D8">
            <w:pPr>
              <w:jc w:val="center"/>
              <w:rPr>
                <w:b/>
                <w:sz w:val="18"/>
                <w:szCs w:val="18"/>
              </w:rPr>
            </w:pPr>
            <w:r w:rsidRPr="008B5A2B">
              <w:rPr>
                <w:b/>
                <w:sz w:val="18"/>
                <w:szCs w:val="18"/>
              </w:rPr>
              <w:t xml:space="preserve">СКЛАД БАЛАШИХА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49/7878/19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50/7879/19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 (высотного)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51/7880/19А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комплектовщик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51/7880/19-1А (51/7880/19А)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комплектовщик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51/7880/19-2А (51/7880/19А)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комплектовщик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51/7880/19-3А (51/7880/19А)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комплектовщик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51/7880/19-4А (51/7880/19А)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комплектовщик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51/7880/19-5А (51/7880/19А)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комплектовщик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52/7881/19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контролер-приемщик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53/7882/19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Контролер-приемщик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54/7883/19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1С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55/7884/19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1С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b/>
                <w:sz w:val="18"/>
                <w:szCs w:val="18"/>
              </w:rPr>
            </w:pPr>
            <w:r w:rsidRPr="008B5A2B">
              <w:rPr>
                <w:b/>
                <w:sz w:val="18"/>
                <w:szCs w:val="18"/>
              </w:rPr>
              <w:t xml:space="preserve">ОБОСОБЛЕННОЕ </w:t>
            </w:r>
          </w:p>
          <w:p w:rsidR="008B5A2B" w:rsidRDefault="008B5A2B" w:rsidP="001B19D8">
            <w:pPr>
              <w:jc w:val="center"/>
              <w:rPr>
                <w:b/>
                <w:sz w:val="18"/>
                <w:szCs w:val="18"/>
              </w:rPr>
            </w:pPr>
            <w:r w:rsidRPr="008B5A2B">
              <w:rPr>
                <w:b/>
                <w:sz w:val="18"/>
                <w:szCs w:val="18"/>
              </w:rPr>
              <w:t>ПОДРАЗДЕЛЕНИЕ</w:t>
            </w:r>
          </w:p>
          <w:p w:rsidR="008B5A2B" w:rsidRPr="008B5A2B" w:rsidRDefault="008B5A2B" w:rsidP="001B19D8">
            <w:pPr>
              <w:jc w:val="center"/>
              <w:rPr>
                <w:b/>
                <w:sz w:val="18"/>
                <w:szCs w:val="18"/>
              </w:rPr>
            </w:pPr>
            <w:r w:rsidRPr="008B5A2B">
              <w:rPr>
                <w:b/>
                <w:sz w:val="18"/>
                <w:szCs w:val="18"/>
              </w:rPr>
              <w:t xml:space="preserve"> "АЛТУФЬЕВО"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56/7885/19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розничной сети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57/7886/19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(медицинских товаров)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58/7887/19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(медицинских товаров)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59/7888/19А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59/7888/19-1А (59/7888/19А)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59/7888/19-2А (59/7888/19А)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59/7888/19-3А (59/7888/19А)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b/>
                <w:sz w:val="18"/>
                <w:szCs w:val="18"/>
              </w:rPr>
            </w:pPr>
            <w:r w:rsidRPr="008B5A2B">
              <w:rPr>
                <w:b/>
                <w:sz w:val="18"/>
                <w:szCs w:val="18"/>
              </w:rPr>
              <w:t xml:space="preserve">ОБОСОБЛЕННОЕ </w:t>
            </w:r>
          </w:p>
          <w:p w:rsidR="008B5A2B" w:rsidRDefault="008B5A2B" w:rsidP="001B19D8">
            <w:pPr>
              <w:jc w:val="center"/>
              <w:rPr>
                <w:b/>
                <w:sz w:val="18"/>
                <w:szCs w:val="18"/>
              </w:rPr>
            </w:pPr>
            <w:r w:rsidRPr="008B5A2B">
              <w:rPr>
                <w:b/>
                <w:sz w:val="18"/>
                <w:szCs w:val="18"/>
              </w:rPr>
              <w:lastRenderedPageBreak/>
              <w:t xml:space="preserve">ПОДРАЗДЕЛЕНИЕ </w:t>
            </w:r>
          </w:p>
          <w:p w:rsidR="008B5A2B" w:rsidRPr="008B5A2B" w:rsidRDefault="008B5A2B" w:rsidP="001B19D8">
            <w:pPr>
              <w:jc w:val="center"/>
              <w:rPr>
                <w:b/>
                <w:sz w:val="18"/>
                <w:szCs w:val="18"/>
              </w:rPr>
            </w:pPr>
            <w:r w:rsidRPr="008B5A2B">
              <w:rPr>
                <w:b/>
                <w:sz w:val="18"/>
                <w:szCs w:val="18"/>
              </w:rPr>
              <w:t>"ВЕРНАДСКОГО"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60/7889/19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61/7890/19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62/7891/19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(медицинских товаров)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b/>
                <w:sz w:val="18"/>
                <w:szCs w:val="18"/>
              </w:rPr>
            </w:pPr>
            <w:r w:rsidRPr="008B5A2B">
              <w:rPr>
                <w:b/>
                <w:sz w:val="18"/>
                <w:szCs w:val="18"/>
              </w:rPr>
              <w:t>ОБОСОБЛЕННОЕ</w:t>
            </w:r>
          </w:p>
          <w:p w:rsidR="008B5A2B" w:rsidRDefault="008B5A2B" w:rsidP="001B19D8">
            <w:pPr>
              <w:jc w:val="center"/>
              <w:rPr>
                <w:b/>
                <w:sz w:val="18"/>
                <w:szCs w:val="18"/>
              </w:rPr>
            </w:pPr>
            <w:r w:rsidRPr="008B5A2B">
              <w:rPr>
                <w:b/>
                <w:sz w:val="18"/>
                <w:szCs w:val="18"/>
              </w:rPr>
              <w:t xml:space="preserve"> ПОДРАЗДЕЛЕНИЕ </w:t>
            </w:r>
          </w:p>
          <w:p w:rsidR="008B5A2B" w:rsidRPr="008B5A2B" w:rsidRDefault="008B5A2B" w:rsidP="001B19D8">
            <w:pPr>
              <w:jc w:val="center"/>
              <w:rPr>
                <w:b/>
                <w:sz w:val="18"/>
                <w:szCs w:val="18"/>
              </w:rPr>
            </w:pPr>
            <w:r w:rsidRPr="008B5A2B">
              <w:rPr>
                <w:b/>
                <w:sz w:val="18"/>
                <w:szCs w:val="18"/>
              </w:rPr>
              <w:t>"КАНТЕМИРОВСКАЯ"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63/7892/19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64/7893/19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(медицинских товаров)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b/>
                <w:sz w:val="18"/>
                <w:szCs w:val="18"/>
              </w:rPr>
            </w:pPr>
            <w:r w:rsidRPr="008B5A2B">
              <w:rPr>
                <w:b/>
                <w:sz w:val="18"/>
                <w:szCs w:val="18"/>
              </w:rPr>
              <w:t xml:space="preserve">ОБОСОБЛЕННОЕ </w:t>
            </w:r>
          </w:p>
          <w:p w:rsidR="008B5A2B" w:rsidRDefault="008B5A2B" w:rsidP="001B19D8">
            <w:pPr>
              <w:jc w:val="center"/>
              <w:rPr>
                <w:b/>
                <w:sz w:val="18"/>
                <w:szCs w:val="18"/>
              </w:rPr>
            </w:pPr>
            <w:r w:rsidRPr="008B5A2B">
              <w:rPr>
                <w:b/>
                <w:sz w:val="18"/>
                <w:szCs w:val="18"/>
              </w:rPr>
              <w:t xml:space="preserve">ПОДРАЗДЕЛЕНИЕ </w:t>
            </w:r>
          </w:p>
          <w:p w:rsidR="008B5A2B" w:rsidRPr="008B5A2B" w:rsidRDefault="008B5A2B" w:rsidP="001B19D8">
            <w:pPr>
              <w:jc w:val="center"/>
              <w:rPr>
                <w:b/>
                <w:sz w:val="18"/>
                <w:szCs w:val="18"/>
              </w:rPr>
            </w:pPr>
            <w:r w:rsidRPr="008B5A2B">
              <w:rPr>
                <w:b/>
                <w:sz w:val="18"/>
                <w:szCs w:val="18"/>
              </w:rPr>
              <w:t>"ЩУКИНСКАЯ"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65/7894/19А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65/7894/19-1А (65/7894/19А)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65/7894/19-2А (65/7894/19А)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66/7895/19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(медицинских товаров)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b/>
                <w:sz w:val="18"/>
                <w:szCs w:val="18"/>
              </w:rPr>
            </w:pPr>
            <w:r w:rsidRPr="008B5A2B">
              <w:rPr>
                <w:b/>
                <w:sz w:val="18"/>
                <w:szCs w:val="18"/>
              </w:rPr>
              <w:t xml:space="preserve">ОБОСОБЛЕННОЕ </w:t>
            </w:r>
          </w:p>
          <w:p w:rsidR="008B5A2B" w:rsidRDefault="008B5A2B" w:rsidP="001B19D8">
            <w:pPr>
              <w:jc w:val="center"/>
              <w:rPr>
                <w:b/>
                <w:sz w:val="18"/>
                <w:szCs w:val="18"/>
              </w:rPr>
            </w:pPr>
            <w:r w:rsidRPr="008B5A2B">
              <w:rPr>
                <w:b/>
                <w:sz w:val="18"/>
                <w:szCs w:val="18"/>
              </w:rPr>
              <w:t xml:space="preserve">ПОДРАЗДЕЛЕНИЕ </w:t>
            </w:r>
          </w:p>
          <w:p w:rsidR="008B5A2B" w:rsidRPr="008B5A2B" w:rsidRDefault="008B5A2B" w:rsidP="001B19D8">
            <w:pPr>
              <w:jc w:val="center"/>
              <w:rPr>
                <w:b/>
                <w:sz w:val="18"/>
                <w:szCs w:val="18"/>
              </w:rPr>
            </w:pPr>
            <w:r w:rsidRPr="008B5A2B">
              <w:rPr>
                <w:b/>
                <w:sz w:val="18"/>
                <w:szCs w:val="18"/>
              </w:rPr>
              <w:t>"МЫТИЩИ"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67/7896/19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68/7897/19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69/7898/19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(медицинских товаров)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b/>
                <w:sz w:val="18"/>
                <w:szCs w:val="18"/>
              </w:rPr>
            </w:pPr>
            <w:r w:rsidRPr="008B5A2B">
              <w:rPr>
                <w:b/>
                <w:sz w:val="18"/>
                <w:szCs w:val="18"/>
              </w:rPr>
              <w:t xml:space="preserve">ОБОСОБЛЕННОЕ </w:t>
            </w:r>
          </w:p>
          <w:p w:rsidR="008B5A2B" w:rsidRPr="008B5A2B" w:rsidRDefault="008B5A2B" w:rsidP="001B19D8">
            <w:pPr>
              <w:jc w:val="center"/>
              <w:rPr>
                <w:b/>
                <w:sz w:val="18"/>
                <w:szCs w:val="18"/>
              </w:rPr>
            </w:pPr>
            <w:r w:rsidRPr="008B5A2B">
              <w:rPr>
                <w:b/>
                <w:sz w:val="18"/>
                <w:szCs w:val="18"/>
              </w:rPr>
              <w:t>ПОДРАЗДЕЛЕНИЕ "ОДИНЦОВО"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70/7899/19А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70/7899/19-1А (70/7899/19А)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70/7899/19-2А (70/7899/19А)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71/7900/19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(медицинских товаров)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b/>
                <w:sz w:val="18"/>
                <w:szCs w:val="18"/>
              </w:rPr>
            </w:pPr>
            <w:r w:rsidRPr="008B5A2B">
              <w:rPr>
                <w:b/>
                <w:sz w:val="18"/>
                <w:szCs w:val="18"/>
              </w:rPr>
              <w:t xml:space="preserve">ОБОСОБЛЕННОЕ </w:t>
            </w:r>
          </w:p>
          <w:p w:rsidR="008B5A2B" w:rsidRDefault="008B5A2B" w:rsidP="001B19D8">
            <w:pPr>
              <w:jc w:val="center"/>
              <w:rPr>
                <w:b/>
                <w:sz w:val="18"/>
                <w:szCs w:val="18"/>
              </w:rPr>
            </w:pPr>
            <w:r w:rsidRPr="008B5A2B">
              <w:rPr>
                <w:b/>
                <w:sz w:val="18"/>
                <w:szCs w:val="18"/>
              </w:rPr>
              <w:t xml:space="preserve">ПОДРАЗДЕЛЕНИЕ </w:t>
            </w:r>
          </w:p>
          <w:p w:rsidR="008B5A2B" w:rsidRPr="008B5A2B" w:rsidRDefault="008B5A2B" w:rsidP="001B19D8">
            <w:pPr>
              <w:jc w:val="center"/>
              <w:rPr>
                <w:b/>
                <w:sz w:val="18"/>
                <w:szCs w:val="18"/>
              </w:rPr>
            </w:pPr>
            <w:r w:rsidRPr="008B5A2B">
              <w:rPr>
                <w:b/>
                <w:sz w:val="18"/>
                <w:szCs w:val="18"/>
              </w:rPr>
              <w:t>"ПРОСПЕКТ ВЕТЕРАНОВ"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72/7901/19А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72/7901/19-1А (72/7901/19А)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72/7901/19-2А (72/7901/19А)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73/7902/19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(медицинских товаров)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b/>
                <w:sz w:val="18"/>
                <w:szCs w:val="18"/>
              </w:rPr>
            </w:pPr>
            <w:r w:rsidRPr="008B5A2B">
              <w:rPr>
                <w:b/>
                <w:sz w:val="18"/>
                <w:szCs w:val="18"/>
              </w:rPr>
              <w:t xml:space="preserve">ОБОСОБЛЕННОЕ </w:t>
            </w:r>
          </w:p>
          <w:p w:rsidR="008B5A2B" w:rsidRDefault="008B5A2B" w:rsidP="001B19D8">
            <w:pPr>
              <w:jc w:val="center"/>
              <w:rPr>
                <w:b/>
                <w:sz w:val="18"/>
                <w:szCs w:val="18"/>
              </w:rPr>
            </w:pPr>
            <w:r w:rsidRPr="008B5A2B">
              <w:rPr>
                <w:b/>
                <w:sz w:val="18"/>
                <w:szCs w:val="18"/>
              </w:rPr>
              <w:t xml:space="preserve">ПОДРАЗДЕЛЕНИЕ </w:t>
            </w:r>
          </w:p>
          <w:p w:rsidR="008B5A2B" w:rsidRPr="008B5A2B" w:rsidRDefault="008B5A2B" w:rsidP="001B19D8">
            <w:pPr>
              <w:jc w:val="center"/>
              <w:rPr>
                <w:b/>
                <w:sz w:val="18"/>
                <w:szCs w:val="18"/>
              </w:rPr>
            </w:pPr>
            <w:r w:rsidRPr="008B5A2B">
              <w:rPr>
                <w:b/>
                <w:sz w:val="18"/>
                <w:szCs w:val="18"/>
              </w:rPr>
              <w:t>"ПИОНЕРСКАЯ"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74/7903/19А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74/7903/19-1А (74/7903/19А)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74/7903/19-2А (74/7903/19А)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75/7904/19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(медицинских товаров)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b/>
                <w:sz w:val="18"/>
                <w:szCs w:val="18"/>
              </w:rPr>
            </w:pPr>
            <w:r w:rsidRPr="008B5A2B">
              <w:rPr>
                <w:b/>
                <w:sz w:val="18"/>
                <w:szCs w:val="18"/>
              </w:rPr>
              <w:t xml:space="preserve">ОБОСОБЛЕННОЕ </w:t>
            </w:r>
          </w:p>
          <w:p w:rsidR="008B5A2B" w:rsidRDefault="008B5A2B" w:rsidP="001B19D8">
            <w:pPr>
              <w:jc w:val="center"/>
              <w:rPr>
                <w:b/>
                <w:sz w:val="18"/>
                <w:szCs w:val="18"/>
              </w:rPr>
            </w:pPr>
            <w:r w:rsidRPr="008B5A2B">
              <w:rPr>
                <w:b/>
                <w:sz w:val="18"/>
                <w:szCs w:val="18"/>
              </w:rPr>
              <w:t xml:space="preserve">ПОДРАЗДЕЛЕНИЕ </w:t>
            </w:r>
          </w:p>
          <w:p w:rsidR="008B5A2B" w:rsidRPr="008B5A2B" w:rsidRDefault="008B5A2B" w:rsidP="001B19D8">
            <w:pPr>
              <w:jc w:val="center"/>
              <w:rPr>
                <w:b/>
                <w:sz w:val="18"/>
                <w:szCs w:val="18"/>
              </w:rPr>
            </w:pPr>
            <w:r w:rsidRPr="008B5A2B">
              <w:rPr>
                <w:b/>
                <w:sz w:val="18"/>
                <w:szCs w:val="18"/>
              </w:rPr>
              <w:t>"ВАСИЛЕОСТРОВСКАЯ"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76/7905/19А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76/7905/19-1А (76/7905/19А)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 розничной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76/7905/1</w:t>
            </w:r>
            <w:r>
              <w:rPr>
                <w:sz w:val="18"/>
                <w:szCs w:val="18"/>
              </w:rPr>
              <w:lastRenderedPageBreak/>
              <w:t>9-2А (76/7905/19А)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Менеджер (по продажам роз</w:t>
            </w:r>
            <w:r>
              <w:rPr>
                <w:sz w:val="18"/>
                <w:szCs w:val="18"/>
              </w:rPr>
              <w:lastRenderedPageBreak/>
              <w:t>ничной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77/7906/19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(медицинских товаров)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b/>
                <w:sz w:val="18"/>
                <w:szCs w:val="18"/>
              </w:rPr>
            </w:pPr>
            <w:r w:rsidRPr="008B5A2B">
              <w:rPr>
                <w:b/>
                <w:sz w:val="18"/>
                <w:szCs w:val="18"/>
              </w:rPr>
              <w:t xml:space="preserve">ОБОСОБЛЕННОЕ </w:t>
            </w:r>
          </w:p>
          <w:p w:rsidR="008B5A2B" w:rsidRDefault="008B5A2B" w:rsidP="001B19D8">
            <w:pPr>
              <w:jc w:val="center"/>
              <w:rPr>
                <w:b/>
                <w:sz w:val="18"/>
                <w:szCs w:val="18"/>
              </w:rPr>
            </w:pPr>
            <w:r w:rsidRPr="008B5A2B">
              <w:rPr>
                <w:b/>
                <w:sz w:val="18"/>
                <w:szCs w:val="18"/>
              </w:rPr>
              <w:t xml:space="preserve">ПОДРАЗДЕЛЕНИЕ </w:t>
            </w:r>
          </w:p>
          <w:p w:rsidR="008B5A2B" w:rsidRPr="008B5A2B" w:rsidRDefault="008B5A2B" w:rsidP="001B19D8">
            <w:pPr>
              <w:jc w:val="center"/>
              <w:rPr>
                <w:b/>
                <w:sz w:val="18"/>
                <w:szCs w:val="18"/>
              </w:rPr>
            </w:pPr>
            <w:r w:rsidRPr="008B5A2B">
              <w:rPr>
                <w:b/>
                <w:sz w:val="18"/>
                <w:szCs w:val="18"/>
              </w:rPr>
              <w:t>СП СКЛАД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5A2B" w:rsidRPr="00F06873" w:rsidTr="004654AF">
        <w:tc>
          <w:tcPr>
            <w:tcW w:w="959" w:type="dxa"/>
            <w:shd w:val="clear" w:color="auto" w:fill="auto"/>
            <w:vAlign w:val="center"/>
          </w:tcPr>
          <w:p w:rsid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78/7907/19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B5A2B" w:rsidRPr="008B5A2B" w:rsidRDefault="008B5A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розничной сети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B5A2B" w:rsidRDefault="008B5A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1E03DC">
        <w:fldChar w:fldCharType="begin"/>
      </w:r>
      <w:r w:rsidR="001E03DC">
        <w:instrText xml:space="preserve"> DOCVARIABLE fill_date \* MERGEFORMAT </w:instrText>
      </w:r>
      <w:r w:rsidR="001E03DC">
        <w:fldChar w:fldCharType="separate"/>
      </w:r>
      <w:r w:rsidR="008B5A2B">
        <w:rPr>
          <w:rStyle w:val="a9"/>
        </w:rPr>
        <w:t>18.11.2019</w:t>
      </w:r>
      <w:r w:rsidR="001E03DC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DC1A91" w:rsidRDefault="00DC1A91" w:rsidP="00DC1A91">
      <w:pPr>
        <w:rPr>
          <w:lang w:val="en-US"/>
        </w:rPr>
      </w:pPr>
      <w:bookmarkStart w:id="7" w:name="_GoBack"/>
      <w:bookmarkEnd w:id="7"/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3DC" w:rsidRPr="00C80799" w:rsidRDefault="001E03DC" w:rsidP="008B5A2B">
      <w:r>
        <w:separator/>
      </w:r>
    </w:p>
  </w:endnote>
  <w:endnote w:type="continuationSeparator" w:id="0">
    <w:p w:rsidR="001E03DC" w:rsidRPr="00C80799" w:rsidRDefault="001E03DC" w:rsidP="008B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3DC" w:rsidRPr="00C80799" w:rsidRDefault="001E03DC" w:rsidP="008B5A2B">
      <w:r>
        <w:separator/>
      </w:r>
    </w:p>
  </w:footnote>
  <w:footnote w:type="continuationSeparator" w:id="0">
    <w:p w:rsidR="001E03DC" w:rsidRPr="00C80799" w:rsidRDefault="001E03DC" w:rsidP="008B5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doc_name" w:val="Документ6"/>
    <w:docVar w:name="adv_info1" w:val="     "/>
    <w:docVar w:name="adv_info2" w:val="     "/>
    <w:docVar w:name="adv_info3" w:val="     "/>
    <w:docVar w:name="ceh_info" w:val="Общество с ограниченной ответственностью &quot;ОПОРА&quot;"/>
    <w:docVar w:name="close_doc_flag" w:val="0"/>
    <w:docVar w:name="doc_name" w:val="Документ6"/>
    <w:docVar w:name="doc_type" w:val="5"/>
    <w:docVar w:name="fill_date" w:val="18.11.2019"/>
    <w:docVar w:name="org_guid" w:val="6F55C0C2F852472E8E8296FAAD256766"/>
    <w:docVar w:name="org_id" w:val="42"/>
    <w:docVar w:name="org_name" w:val="     "/>
    <w:docVar w:name="pers_guids" w:val="B0E4603E6B2F4AD998DF7D076DBAD307@"/>
    <w:docVar w:name="pers_snils" w:val="B0E4603E6B2F4AD998DF7D076DBAD307@"/>
    <w:docVar w:name="pred_dolg" w:val="Генеральный директор"/>
    <w:docVar w:name="pred_fio" w:val="Жуков Роман Сергеевич"/>
    <w:docVar w:name="rbtd_adr" w:val="     "/>
    <w:docVar w:name="rbtd_name" w:val="Общество с ограниченной ответственностью &quot;ОПОРА&quot;"/>
    <w:docVar w:name="step_test" w:val="6"/>
    <w:docVar w:name="sv_docs" w:val="1"/>
  </w:docVars>
  <w:rsids>
    <w:rsidRoot w:val="008B5A2B"/>
    <w:rsid w:val="0002033E"/>
    <w:rsid w:val="000C5130"/>
    <w:rsid w:val="000D3760"/>
    <w:rsid w:val="000F0714"/>
    <w:rsid w:val="00196135"/>
    <w:rsid w:val="001A7AC3"/>
    <w:rsid w:val="001B19D8"/>
    <w:rsid w:val="001E03DC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50A91"/>
    <w:rsid w:val="00820552"/>
    <w:rsid w:val="008B5A2B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BBF129"/>
  <w15:docId w15:val="{329F75A5-94DE-461B-8DEB-D14A1871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B5A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B5A2B"/>
    <w:rPr>
      <w:sz w:val="24"/>
    </w:rPr>
  </w:style>
  <w:style w:type="paragraph" w:styleId="ad">
    <w:name w:val="footer"/>
    <w:basedOn w:val="a"/>
    <w:link w:val="ae"/>
    <w:rsid w:val="008B5A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B5A2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6;&#1052;%205.1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9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Мария</dc:creator>
  <cp:keywords/>
  <dc:description/>
  <cp:lastModifiedBy>Сергей</cp:lastModifiedBy>
  <cp:revision>2</cp:revision>
  <dcterms:created xsi:type="dcterms:W3CDTF">2020-07-21T13:29:00Z</dcterms:created>
  <dcterms:modified xsi:type="dcterms:W3CDTF">2020-07-21T13:29:00Z</dcterms:modified>
</cp:coreProperties>
</file>